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B" w:rsidRPr="00E67F6C" w:rsidRDefault="00051FAB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051FAB" w:rsidRPr="00427D81" w:rsidRDefault="00051FAB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51FAB" w:rsidRPr="00427D81" w:rsidRDefault="00051FAB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051FAB" w:rsidRPr="00427D81" w:rsidRDefault="00051FAB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051FAB" w:rsidRPr="003455A1" w:rsidRDefault="00051FAB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051FAB" w:rsidRPr="003455A1" w:rsidRDefault="00051FAB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051FAB" w:rsidRPr="003455A1" w:rsidRDefault="00051FAB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051FAB" w:rsidRPr="003455A1" w:rsidRDefault="00051FAB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051FAB" w:rsidRPr="003455A1" w:rsidRDefault="00051FAB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051FAB" w:rsidRPr="003455A1" w:rsidRDefault="00051FAB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октября 2021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FAB" w:rsidRDefault="00051FAB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1FAB" w:rsidRPr="002115FC" w:rsidRDefault="00051FAB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051FAB" w:rsidRPr="00A05AFC">
        <w:trPr>
          <w:trHeight w:val="646"/>
        </w:trPr>
        <w:tc>
          <w:tcPr>
            <w:tcW w:w="720" w:type="dxa"/>
            <w:vAlign w:val="center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051FAB" w:rsidRPr="00A05AFC">
        <w:trPr>
          <w:trHeight w:val="553"/>
        </w:trPr>
        <w:tc>
          <w:tcPr>
            <w:tcW w:w="720" w:type="dxa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051FAB" w:rsidRDefault="00051FAB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051FAB" w:rsidRPr="00A05AFC" w:rsidRDefault="00051FAB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(43310,00)</w:t>
            </w:r>
          </w:p>
        </w:tc>
        <w:tc>
          <w:tcPr>
            <w:tcW w:w="1843" w:type="dxa"/>
            <w:vAlign w:val="center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843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051FAB" w:rsidRPr="00A05AFC">
        <w:trPr>
          <w:trHeight w:val="126"/>
        </w:trPr>
        <w:tc>
          <w:tcPr>
            <w:tcW w:w="720" w:type="dxa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051FAB" w:rsidRPr="00A05AFC" w:rsidRDefault="00051FAB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на 2021</w:t>
            </w: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051FAB" w:rsidRPr="00A05AFC" w:rsidRDefault="00051FAB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43686,65</w:t>
            </w:r>
          </w:p>
        </w:tc>
        <w:tc>
          <w:tcPr>
            <w:tcW w:w="1843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43686,65</w:t>
            </w:r>
          </w:p>
        </w:tc>
      </w:tr>
      <w:tr w:rsidR="00051FAB" w:rsidRPr="00A05AFC">
        <w:trPr>
          <w:trHeight w:val="279"/>
        </w:trPr>
        <w:tc>
          <w:tcPr>
            <w:tcW w:w="720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культуры по сравнению с 2020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vAlign w:val="center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43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51FAB" w:rsidRPr="00A05AFC">
        <w:trPr>
          <w:trHeight w:val="287"/>
        </w:trPr>
        <w:tc>
          <w:tcPr>
            <w:tcW w:w="720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51FAB" w:rsidRPr="003455A1" w:rsidRDefault="00051FA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AB" w:rsidRPr="002115FC" w:rsidRDefault="00051FAB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И.о.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51FAB" w:rsidRPr="002115FC" w:rsidRDefault="00051FAB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В.А. Воробьев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Л.А. Иванова</w:t>
      </w:r>
    </w:p>
    <w:p w:rsidR="00051FAB" w:rsidRPr="002115FC" w:rsidRDefault="00051FAB" w:rsidP="008D26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051FAB" w:rsidRPr="002115FC" w:rsidRDefault="00051FAB" w:rsidP="008D2667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AB" w:rsidRPr="002115FC" w:rsidRDefault="00051FAB" w:rsidP="0049679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1FAB" w:rsidRPr="002115FC" w:rsidRDefault="00051FAB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1FAB" w:rsidRPr="00706372" w:rsidRDefault="00051FAB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339-60-92</w:t>
      </w:r>
    </w:p>
    <w:p w:rsidR="00051FAB" w:rsidRDefault="00051FAB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051FAB" w:rsidRDefault="00051FAB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051FAB" w:rsidRDefault="00051FAB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1FAB" w:rsidRDefault="00051FAB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1FAB" w:rsidRDefault="00051FAB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1FAB" w:rsidRDefault="00051FAB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051FAB" w:rsidRPr="00A05AFC">
        <w:tc>
          <w:tcPr>
            <w:tcW w:w="3369" w:type="dxa"/>
            <w:vMerge w:val="restart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051FAB" w:rsidRPr="00A05AFC">
        <w:tc>
          <w:tcPr>
            <w:tcW w:w="3369" w:type="dxa"/>
            <w:vMerge/>
            <w:vAlign w:val="center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1FAB" w:rsidRPr="00A05AFC">
        <w:trPr>
          <w:trHeight w:val="574"/>
        </w:trPr>
        <w:tc>
          <w:tcPr>
            <w:tcW w:w="3369" w:type="dxa"/>
          </w:tcPr>
          <w:p w:rsidR="00051FAB" w:rsidRPr="007673B4" w:rsidRDefault="00051FAB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051FAB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FAB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FAB" w:rsidRPr="0076177D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14154473</w:t>
            </w:r>
          </w:p>
        </w:tc>
        <w:tc>
          <w:tcPr>
            <w:tcW w:w="2126" w:type="dxa"/>
          </w:tcPr>
          <w:p w:rsidR="00051FAB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FAB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FAB" w:rsidRPr="00A05AFC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051FAB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FAB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FAB" w:rsidRPr="00A05AFC" w:rsidRDefault="00051FAB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43686,65</w:t>
            </w: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051FAB" w:rsidRPr="0076177D" w:rsidRDefault="00051FAB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14154473</w:t>
            </w:r>
          </w:p>
        </w:tc>
        <w:tc>
          <w:tcPr>
            <w:tcW w:w="2126" w:type="dxa"/>
          </w:tcPr>
          <w:p w:rsidR="00051FAB" w:rsidRPr="00A05AFC" w:rsidRDefault="00051FAB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051FAB" w:rsidRPr="00A05AFC" w:rsidRDefault="00051FAB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43686,65</w:t>
            </w: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051FAB" w:rsidRPr="0076177D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14154473</w:t>
            </w: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43686,65</w:t>
            </w:r>
          </w:p>
        </w:tc>
      </w:tr>
      <w:tr w:rsidR="00051FAB" w:rsidRPr="00A05AFC">
        <w:tc>
          <w:tcPr>
            <w:tcW w:w="3369" w:type="dxa"/>
          </w:tcPr>
          <w:p w:rsidR="00051FAB" w:rsidRPr="00A05AFC" w:rsidRDefault="00051FAB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FAB" w:rsidRPr="00A05AFC" w:rsidRDefault="00051FAB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1FAB" w:rsidRDefault="00051FAB" w:rsidP="007673B4">
      <w:pPr>
        <w:rPr>
          <w:lang w:eastAsia="ru-RU"/>
        </w:rPr>
      </w:pPr>
    </w:p>
    <w:sectPr w:rsidR="00051FAB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AB" w:rsidRDefault="00051FAB" w:rsidP="00E67F6C">
      <w:pPr>
        <w:spacing w:after="0" w:line="240" w:lineRule="auto"/>
      </w:pPr>
      <w:r>
        <w:separator/>
      </w:r>
    </w:p>
  </w:endnote>
  <w:endnote w:type="continuationSeparator" w:id="1">
    <w:p w:rsidR="00051FAB" w:rsidRDefault="00051FA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AB" w:rsidRDefault="00051FAB" w:rsidP="00E67F6C">
      <w:pPr>
        <w:spacing w:after="0" w:line="240" w:lineRule="auto"/>
      </w:pPr>
      <w:r>
        <w:separator/>
      </w:r>
    </w:p>
  </w:footnote>
  <w:footnote w:type="continuationSeparator" w:id="1">
    <w:p w:rsidR="00051FAB" w:rsidRDefault="00051FA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1729"/>
    <w:rsid w:val="00002F2C"/>
    <w:rsid w:val="00003FCE"/>
    <w:rsid w:val="00005A91"/>
    <w:rsid w:val="00006DA1"/>
    <w:rsid w:val="00007D39"/>
    <w:rsid w:val="00033D69"/>
    <w:rsid w:val="00037779"/>
    <w:rsid w:val="000444EF"/>
    <w:rsid w:val="00051776"/>
    <w:rsid w:val="00051FAB"/>
    <w:rsid w:val="000565B0"/>
    <w:rsid w:val="000569D3"/>
    <w:rsid w:val="00073C8B"/>
    <w:rsid w:val="00075926"/>
    <w:rsid w:val="00075CD3"/>
    <w:rsid w:val="000818C2"/>
    <w:rsid w:val="000922AC"/>
    <w:rsid w:val="000A69CA"/>
    <w:rsid w:val="000A6BF2"/>
    <w:rsid w:val="000B3B0A"/>
    <w:rsid w:val="000B73CD"/>
    <w:rsid w:val="000C0401"/>
    <w:rsid w:val="000C7C7B"/>
    <w:rsid w:val="000D4A1C"/>
    <w:rsid w:val="000F180B"/>
    <w:rsid w:val="000F605F"/>
    <w:rsid w:val="0010167E"/>
    <w:rsid w:val="001163B1"/>
    <w:rsid w:val="00126180"/>
    <w:rsid w:val="001309DA"/>
    <w:rsid w:val="001316A6"/>
    <w:rsid w:val="00132593"/>
    <w:rsid w:val="0014228F"/>
    <w:rsid w:val="00144F54"/>
    <w:rsid w:val="00147379"/>
    <w:rsid w:val="0015307E"/>
    <w:rsid w:val="00160082"/>
    <w:rsid w:val="00165AA5"/>
    <w:rsid w:val="001842D5"/>
    <w:rsid w:val="00190F39"/>
    <w:rsid w:val="001A3AC8"/>
    <w:rsid w:val="001A739A"/>
    <w:rsid w:val="001B3879"/>
    <w:rsid w:val="001B3C8C"/>
    <w:rsid w:val="001B64C8"/>
    <w:rsid w:val="001C2970"/>
    <w:rsid w:val="001D3F2E"/>
    <w:rsid w:val="001D4ACC"/>
    <w:rsid w:val="002006ED"/>
    <w:rsid w:val="0021136E"/>
    <w:rsid w:val="002115FC"/>
    <w:rsid w:val="00213476"/>
    <w:rsid w:val="002145F6"/>
    <w:rsid w:val="0021700F"/>
    <w:rsid w:val="00217987"/>
    <w:rsid w:val="00224C37"/>
    <w:rsid w:val="00225EC1"/>
    <w:rsid w:val="00226235"/>
    <w:rsid w:val="002320AE"/>
    <w:rsid w:val="002470C1"/>
    <w:rsid w:val="00265970"/>
    <w:rsid w:val="00275D2B"/>
    <w:rsid w:val="0027785E"/>
    <w:rsid w:val="00280389"/>
    <w:rsid w:val="002825EB"/>
    <w:rsid w:val="002A544B"/>
    <w:rsid w:val="002A7915"/>
    <w:rsid w:val="002B1C69"/>
    <w:rsid w:val="002B2380"/>
    <w:rsid w:val="002B6A80"/>
    <w:rsid w:val="002C5BA4"/>
    <w:rsid w:val="002D405A"/>
    <w:rsid w:val="002D4802"/>
    <w:rsid w:val="002E1B15"/>
    <w:rsid w:val="002E3947"/>
    <w:rsid w:val="002E39E1"/>
    <w:rsid w:val="002F03E0"/>
    <w:rsid w:val="002F0776"/>
    <w:rsid w:val="002F3ADB"/>
    <w:rsid w:val="003139BE"/>
    <w:rsid w:val="0032178F"/>
    <w:rsid w:val="003305B4"/>
    <w:rsid w:val="00331074"/>
    <w:rsid w:val="003342D5"/>
    <w:rsid w:val="003417D5"/>
    <w:rsid w:val="00342FB4"/>
    <w:rsid w:val="003445B1"/>
    <w:rsid w:val="003455A1"/>
    <w:rsid w:val="00346217"/>
    <w:rsid w:val="00346DB4"/>
    <w:rsid w:val="003472CF"/>
    <w:rsid w:val="003476E7"/>
    <w:rsid w:val="003511AC"/>
    <w:rsid w:val="00356995"/>
    <w:rsid w:val="00364340"/>
    <w:rsid w:val="0037636E"/>
    <w:rsid w:val="003825BB"/>
    <w:rsid w:val="00386E80"/>
    <w:rsid w:val="00390902"/>
    <w:rsid w:val="00392015"/>
    <w:rsid w:val="003A5623"/>
    <w:rsid w:val="003B43DD"/>
    <w:rsid w:val="003B5AC4"/>
    <w:rsid w:val="003C237B"/>
    <w:rsid w:val="003D4616"/>
    <w:rsid w:val="003D4A00"/>
    <w:rsid w:val="003E3877"/>
    <w:rsid w:val="003E3DA9"/>
    <w:rsid w:val="00413C36"/>
    <w:rsid w:val="00427073"/>
    <w:rsid w:val="00427D81"/>
    <w:rsid w:val="004319AC"/>
    <w:rsid w:val="00440523"/>
    <w:rsid w:val="00445421"/>
    <w:rsid w:val="00457D40"/>
    <w:rsid w:val="004612DC"/>
    <w:rsid w:val="0047438C"/>
    <w:rsid w:val="00481BC4"/>
    <w:rsid w:val="00484EE4"/>
    <w:rsid w:val="0048758A"/>
    <w:rsid w:val="004919CA"/>
    <w:rsid w:val="00496796"/>
    <w:rsid w:val="00496A2F"/>
    <w:rsid w:val="004A51E1"/>
    <w:rsid w:val="004B59EA"/>
    <w:rsid w:val="004C3634"/>
    <w:rsid w:val="004D23F3"/>
    <w:rsid w:val="004D7F1E"/>
    <w:rsid w:val="004E38F6"/>
    <w:rsid w:val="004F0AFE"/>
    <w:rsid w:val="004F2095"/>
    <w:rsid w:val="004F5236"/>
    <w:rsid w:val="0050153F"/>
    <w:rsid w:val="00510F5D"/>
    <w:rsid w:val="00511452"/>
    <w:rsid w:val="0051398C"/>
    <w:rsid w:val="00523CE8"/>
    <w:rsid w:val="005274AE"/>
    <w:rsid w:val="005542C8"/>
    <w:rsid w:val="0055608C"/>
    <w:rsid w:val="00557BAA"/>
    <w:rsid w:val="00560219"/>
    <w:rsid w:val="00574AEA"/>
    <w:rsid w:val="0057514E"/>
    <w:rsid w:val="00580876"/>
    <w:rsid w:val="00581827"/>
    <w:rsid w:val="00581BDE"/>
    <w:rsid w:val="005A6A7B"/>
    <w:rsid w:val="005B4461"/>
    <w:rsid w:val="005C2A44"/>
    <w:rsid w:val="005C4F9F"/>
    <w:rsid w:val="005D48D7"/>
    <w:rsid w:val="006047DA"/>
    <w:rsid w:val="00612357"/>
    <w:rsid w:val="00626A65"/>
    <w:rsid w:val="006334EF"/>
    <w:rsid w:val="00640E1E"/>
    <w:rsid w:val="006506B0"/>
    <w:rsid w:val="00655013"/>
    <w:rsid w:val="00655FCD"/>
    <w:rsid w:val="0066576D"/>
    <w:rsid w:val="00677E2C"/>
    <w:rsid w:val="00685EEA"/>
    <w:rsid w:val="00695D5C"/>
    <w:rsid w:val="006A027B"/>
    <w:rsid w:val="006A3167"/>
    <w:rsid w:val="006A594D"/>
    <w:rsid w:val="006B79CC"/>
    <w:rsid w:val="006C1725"/>
    <w:rsid w:val="006D06C0"/>
    <w:rsid w:val="006D53EA"/>
    <w:rsid w:val="006D5BFB"/>
    <w:rsid w:val="006D7409"/>
    <w:rsid w:val="006E0673"/>
    <w:rsid w:val="006E4DE3"/>
    <w:rsid w:val="006E5179"/>
    <w:rsid w:val="006E6502"/>
    <w:rsid w:val="00706372"/>
    <w:rsid w:val="00715ED6"/>
    <w:rsid w:val="00716BD9"/>
    <w:rsid w:val="007260BC"/>
    <w:rsid w:val="00740DD6"/>
    <w:rsid w:val="00746500"/>
    <w:rsid w:val="007476C3"/>
    <w:rsid w:val="0076177D"/>
    <w:rsid w:val="0076663D"/>
    <w:rsid w:val="007673B4"/>
    <w:rsid w:val="00772F5F"/>
    <w:rsid w:val="00773B5C"/>
    <w:rsid w:val="00784331"/>
    <w:rsid w:val="00785322"/>
    <w:rsid w:val="00787E48"/>
    <w:rsid w:val="0079241A"/>
    <w:rsid w:val="007A5077"/>
    <w:rsid w:val="007A6F12"/>
    <w:rsid w:val="007D29DF"/>
    <w:rsid w:val="007D44B7"/>
    <w:rsid w:val="007E228D"/>
    <w:rsid w:val="007E5CFC"/>
    <w:rsid w:val="007E6B60"/>
    <w:rsid w:val="007F4E10"/>
    <w:rsid w:val="007F5BDC"/>
    <w:rsid w:val="007F644D"/>
    <w:rsid w:val="00803945"/>
    <w:rsid w:val="00813537"/>
    <w:rsid w:val="008142ED"/>
    <w:rsid w:val="00815AEA"/>
    <w:rsid w:val="00823BDA"/>
    <w:rsid w:val="00824B0E"/>
    <w:rsid w:val="008320BB"/>
    <w:rsid w:val="0083289D"/>
    <w:rsid w:val="00832B20"/>
    <w:rsid w:val="008445AC"/>
    <w:rsid w:val="00845AE5"/>
    <w:rsid w:val="00850E1A"/>
    <w:rsid w:val="00854F9A"/>
    <w:rsid w:val="00872144"/>
    <w:rsid w:val="00872D43"/>
    <w:rsid w:val="008766E7"/>
    <w:rsid w:val="008774B4"/>
    <w:rsid w:val="00890B3C"/>
    <w:rsid w:val="008A3256"/>
    <w:rsid w:val="008A4BFD"/>
    <w:rsid w:val="008D2667"/>
    <w:rsid w:val="008D5974"/>
    <w:rsid w:val="008E2EA9"/>
    <w:rsid w:val="008E34D7"/>
    <w:rsid w:val="008E5099"/>
    <w:rsid w:val="008F297B"/>
    <w:rsid w:val="00900CB2"/>
    <w:rsid w:val="00903EF9"/>
    <w:rsid w:val="00911433"/>
    <w:rsid w:val="0091653E"/>
    <w:rsid w:val="00930CA2"/>
    <w:rsid w:val="009334DA"/>
    <w:rsid w:val="009353C7"/>
    <w:rsid w:val="00937D19"/>
    <w:rsid w:val="00942472"/>
    <w:rsid w:val="00946A18"/>
    <w:rsid w:val="00950A95"/>
    <w:rsid w:val="009523CA"/>
    <w:rsid w:val="00953EDB"/>
    <w:rsid w:val="00954665"/>
    <w:rsid w:val="00974C5C"/>
    <w:rsid w:val="009751E8"/>
    <w:rsid w:val="00975548"/>
    <w:rsid w:val="009803D0"/>
    <w:rsid w:val="0098339E"/>
    <w:rsid w:val="00986615"/>
    <w:rsid w:val="009A633D"/>
    <w:rsid w:val="009B2C0F"/>
    <w:rsid w:val="009C31D3"/>
    <w:rsid w:val="009C560B"/>
    <w:rsid w:val="009D3600"/>
    <w:rsid w:val="009E41BA"/>
    <w:rsid w:val="009E4AF6"/>
    <w:rsid w:val="009E51BD"/>
    <w:rsid w:val="009E634A"/>
    <w:rsid w:val="009E7E5A"/>
    <w:rsid w:val="009F020A"/>
    <w:rsid w:val="009F1B8D"/>
    <w:rsid w:val="009F2B55"/>
    <w:rsid w:val="009F39D8"/>
    <w:rsid w:val="009F468C"/>
    <w:rsid w:val="009F5D4A"/>
    <w:rsid w:val="00A05AFC"/>
    <w:rsid w:val="00A06273"/>
    <w:rsid w:val="00A10971"/>
    <w:rsid w:val="00A10F63"/>
    <w:rsid w:val="00A12883"/>
    <w:rsid w:val="00A174F1"/>
    <w:rsid w:val="00A37AA4"/>
    <w:rsid w:val="00A43161"/>
    <w:rsid w:val="00A44D4D"/>
    <w:rsid w:val="00A5194F"/>
    <w:rsid w:val="00A524DA"/>
    <w:rsid w:val="00A542D4"/>
    <w:rsid w:val="00A64FE7"/>
    <w:rsid w:val="00A80034"/>
    <w:rsid w:val="00A83985"/>
    <w:rsid w:val="00A851C4"/>
    <w:rsid w:val="00AA14ED"/>
    <w:rsid w:val="00AA772F"/>
    <w:rsid w:val="00AB57FA"/>
    <w:rsid w:val="00AB5D65"/>
    <w:rsid w:val="00AC7932"/>
    <w:rsid w:val="00AD01AA"/>
    <w:rsid w:val="00AD51E0"/>
    <w:rsid w:val="00AE2058"/>
    <w:rsid w:val="00AE36B7"/>
    <w:rsid w:val="00AE4692"/>
    <w:rsid w:val="00AF54D4"/>
    <w:rsid w:val="00AF6654"/>
    <w:rsid w:val="00AF6B6C"/>
    <w:rsid w:val="00B00CDB"/>
    <w:rsid w:val="00B23361"/>
    <w:rsid w:val="00B23CFE"/>
    <w:rsid w:val="00B27364"/>
    <w:rsid w:val="00B3177C"/>
    <w:rsid w:val="00B329E8"/>
    <w:rsid w:val="00B37C10"/>
    <w:rsid w:val="00B5073A"/>
    <w:rsid w:val="00B50932"/>
    <w:rsid w:val="00B53831"/>
    <w:rsid w:val="00B872D5"/>
    <w:rsid w:val="00B90153"/>
    <w:rsid w:val="00B91E95"/>
    <w:rsid w:val="00B92882"/>
    <w:rsid w:val="00B92A56"/>
    <w:rsid w:val="00BA4F34"/>
    <w:rsid w:val="00BC5495"/>
    <w:rsid w:val="00BC5AE7"/>
    <w:rsid w:val="00BC6618"/>
    <w:rsid w:val="00BD3AEA"/>
    <w:rsid w:val="00BE0B12"/>
    <w:rsid w:val="00BE0D1B"/>
    <w:rsid w:val="00BE140F"/>
    <w:rsid w:val="00BE3C23"/>
    <w:rsid w:val="00BE6C43"/>
    <w:rsid w:val="00BE7BCD"/>
    <w:rsid w:val="00BF027B"/>
    <w:rsid w:val="00C00536"/>
    <w:rsid w:val="00C06DB8"/>
    <w:rsid w:val="00C27B2F"/>
    <w:rsid w:val="00C32E2B"/>
    <w:rsid w:val="00C375AB"/>
    <w:rsid w:val="00C42A73"/>
    <w:rsid w:val="00C43B1D"/>
    <w:rsid w:val="00C4456E"/>
    <w:rsid w:val="00C51710"/>
    <w:rsid w:val="00C51948"/>
    <w:rsid w:val="00C642B2"/>
    <w:rsid w:val="00C668E8"/>
    <w:rsid w:val="00C726A4"/>
    <w:rsid w:val="00C72740"/>
    <w:rsid w:val="00C91D69"/>
    <w:rsid w:val="00C91F56"/>
    <w:rsid w:val="00C9524D"/>
    <w:rsid w:val="00CA0364"/>
    <w:rsid w:val="00CA55D3"/>
    <w:rsid w:val="00CB0375"/>
    <w:rsid w:val="00CC111E"/>
    <w:rsid w:val="00CC4CD5"/>
    <w:rsid w:val="00CD5B5A"/>
    <w:rsid w:val="00CE3741"/>
    <w:rsid w:val="00CE4B43"/>
    <w:rsid w:val="00CE5C01"/>
    <w:rsid w:val="00CF1331"/>
    <w:rsid w:val="00CF1C8A"/>
    <w:rsid w:val="00CF5B8E"/>
    <w:rsid w:val="00CF7210"/>
    <w:rsid w:val="00D1204B"/>
    <w:rsid w:val="00D13C26"/>
    <w:rsid w:val="00D21D1E"/>
    <w:rsid w:val="00D31CDA"/>
    <w:rsid w:val="00D35BE9"/>
    <w:rsid w:val="00D368FA"/>
    <w:rsid w:val="00D370D4"/>
    <w:rsid w:val="00D3739F"/>
    <w:rsid w:val="00D37F92"/>
    <w:rsid w:val="00D44239"/>
    <w:rsid w:val="00D4583F"/>
    <w:rsid w:val="00D50139"/>
    <w:rsid w:val="00D64E07"/>
    <w:rsid w:val="00D74874"/>
    <w:rsid w:val="00D75D53"/>
    <w:rsid w:val="00D75DE2"/>
    <w:rsid w:val="00D80A45"/>
    <w:rsid w:val="00D941E4"/>
    <w:rsid w:val="00D965C6"/>
    <w:rsid w:val="00DA04A4"/>
    <w:rsid w:val="00DA15B0"/>
    <w:rsid w:val="00DA34E8"/>
    <w:rsid w:val="00DA3BE3"/>
    <w:rsid w:val="00DA654B"/>
    <w:rsid w:val="00DC0C8C"/>
    <w:rsid w:val="00DD0D9F"/>
    <w:rsid w:val="00DD6C49"/>
    <w:rsid w:val="00DF1A07"/>
    <w:rsid w:val="00DF6684"/>
    <w:rsid w:val="00E15C4C"/>
    <w:rsid w:val="00E170AC"/>
    <w:rsid w:val="00E27B8F"/>
    <w:rsid w:val="00E5428F"/>
    <w:rsid w:val="00E57D50"/>
    <w:rsid w:val="00E63F3F"/>
    <w:rsid w:val="00E65F9E"/>
    <w:rsid w:val="00E67F6C"/>
    <w:rsid w:val="00E72381"/>
    <w:rsid w:val="00E73147"/>
    <w:rsid w:val="00E76B3D"/>
    <w:rsid w:val="00E905AC"/>
    <w:rsid w:val="00EB026F"/>
    <w:rsid w:val="00EB06E5"/>
    <w:rsid w:val="00EB1B6B"/>
    <w:rsid w:val="00EB34D3"/>
    <w:rsid w:val="00EB5449"/>
    <w:rsid w:val="00ED599D"/>
    <w:rsid w:val="00EE54FB"/>
    <w:rsid w:val="00EE606B"/>
    <w:rsid w:val="00EF7041"/>
    <w:rsid w:val="00F05506"/>
    <w:rsid w:val="00F10A15"/>
    <w:rsid w:val="00F142E1"/>
    <w:rsid w:val="00F347EB"/>
    <w:rsid w:val="00F35009"/>
    <w:rsid w:val="00F416C7"/>
    <w:rsid w:val="00F55D28"/>
    <w:rsid w:val="00F5697C"/>
    <w:rsid w:val="00F63616"/>
    <w:rsid w:val="00F63A1F"/>
    <w:rsid w:val="00F67F2D"/>
    <w:rsid w:val="00F74C5D"/>
    <w:rsid w:val="00F77971"/>
    <w:rsid w:val="00F92CD7"/>
    <w:rsid w:val="00F93068"/>
    <w:rsid w:val="00F97821"/>
    <w:rsid w:val="00FA2D45"/>
    <w:rsid w:val="00FB2329"/>
    <w:rsid w:val="00FB447C"/>
    <w:rsid w:val="00F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2</Pages>
  <Words>301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Veronika</cp:lastModifiedBy>
  <cp:revision>101</cp:revision>
  <cp:lastPrinted>2021-10-07T11:52:00Z</cp:lastPrinted>
  <dcterms:created xsi:type="dcterms:W3CDTF">2019-05-06T13:07:00Z</dcterms:created>
  <dcterms:modified xsi:type="dcterms:W3CDTF">2021-10-07T11:53:00Z</dcterms:modified>
</cp:coreProperties>
</file>